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E728C" w14:textId="77777777" w:rsidR="00841DB3" w:rsidRPr="00841DB3" w:rsidRDefault="00841DB3" w:rsidP="00B71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lang w:val="nl-BE"/>
        </w:rPr>
      </w:pPr>
      <w:bookmarkStart w:id="0" w:name="_GoBack"/>
      <w:bookmarkEnd w:id="0"/>
      <w:r w:rsidRPr="00841DB3">
        <w:rPr>
          <w:rFonts w:ascii="Arial" w:hAnsi="Arial" w:cs="Arial"/>
          <w:b/>
          <w:iCs/>
          <w:sz w:val="24"/>
          <w:szCs w:val="24"/>
          <w:lang w:val="nl-BE"/>
        </w:rPr>
        <w:t xml:space="preserve">Bijlage </w:t>
      </w:r>
      <w:r w:rsidR="00C607FA">
        <w:rPr>
          <w:rFonts w:ascii="Arial" w:hAnsi="Arial" w:cs="Arial"/>
          <w:b/>
          <w:iCs/>
          <w:sz w:val="24"/>
          <w:szCs w:val="24"/>
          <w:lang w:val="nl-BE"/>
        </w:rPr>
        <w:t>aan</w:t>
      </w:r>
      <w:r w:rsidRPr="00841DB3">
        <w:rPr>
          <w:rFonts w:ascii="Arial" w:hAnsi="Arial" w:cs="Arial"/>
          <w:b/>
          <w:iCs/>
          <w:sz w:val="24"/>
          <w:szCs w:val="24"/>
          <w:lang w:val="nl-BE"/>
        </w:rPr>
        <w:t xml:space="preserve"> het koninklijk besluit tot vervanging van de bijlage </w:t>
      </w:r>
      <w:r w:rsidRPr="00841DB3">
        <w:rPr>
          <w:rFonts w:ascii="Arial" w:hAnsi="Arial" w:cs="Arial"/>
          <w:b/>
          <w:bCs/>
          <w:noProof/>
          <w:sz w:val="24"/>
          <w:szCs w:val="24"/>
          <w:lang w:val="nl-BE"/>
        </w:rPr>
        <w:t>bij het koninklijk besluit van 18 februari 2016 tot uitvoering van artikel 204, derde lid van het Wetboek van strafvordering</w:t>
      </w:r>
      <w:r w:rsidRPr="00841DB3">
        <w:rPr>
          <w:rFonts w:ascii="Arial" w:hAnsi="Arial" w:cs="Arial"/>
          <w:b/>
          <w:iCs/>
          <w:sz w:val="24"/>
          <w:szCs w:val="24"/>
          <w:lang w:val="nl-BE"/>
        </w:rPr>
        <w:t xml:space="preserve"> </w:t>
      </w:r>
    </w:p>
    <w:p w14:paraId="6A1E728D" w14:textId="77777777" w:rsidR="00841DB3" w:rsidRDefault="00841DB3" w:rsidP="00B71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lang w:val="nl-BE"/>
        </w:rPr>
      </w:pPr>
    </w:p>
    <w:p w14:paraId="6A1E728E" w14:textId="77777777" w:rsidR="00525199" w:rsidRPr="00841DB3" w:rsidRDefault="00525199" w:rsidP="00B71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lang w:val="nl-BE"/>
        </w:rPr>
      </w:pPr>
      <w:r w:rsidRPr="00841DB3">
        <w:rPr>
          <w:rFonts w:ascii="Arial" w:hAnsi="Arial" w:cs="Arial"/>
          <w:b/>
          <w:iCs/>
          <w:sz w:val="24"/>
          <w:szCs w:val="24"/>
          <w:lang w:val="nl-BE"/>
        </w:rPr>
        <w:t>Grievenformulier hoger beroep</w:t>
      </w:r>
    </w:p>
    <w:p w14:paraId="6A1E728F" w14:textId="77777777" w:rsidR="00525199" w:rsidRDefault="00525199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8"/>
          <w:szCs w:val="28"/>
          <w:lang w:val="nl-BE"/>
        </w:rPr>
      </w:pPr>
    </w:p>
    <w:p w14:paraId="6A1E7290" w14:textId="77777777" w:rsidR="00525199" w:rsidRDefault="00525199" w:rsidP="00B71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nl-BE"/>
        </w:rPr>
      </w:pPr>
      <w:r w:rsidRPr="00E42C9C">
        <w:rPr>
          <w:rFonts w:ascii="Arial" w:hAnsi="Arial" w:cs="Arial"/>
          <w:b/>
          <w:bCs/>
          <w:sz w:val="24"/>
          <w:szCs w:val="24"/>
          <w:lang w:val="nl-BE"/>
        </w:rPr>
        <w:t>Verplichte</w:t>
      </w:r>
      <w:r>
        <w:rPr>
          <w:rFonts w:ascii="Arial" w:hAnsi="Arial" w:cs="Arial"/>
          <w:b/>
          <w:bCs/>
          <w:sz w:val="24"/>
          <w:szCs w:val="24"/>
          <w:lang w:val="nl-BE"/>
        </w:rPr>
        <w:t>,</w:t>
      </w:r>
      <w:r w:rsidRPr="00E42C9C">
        <w:rPr>
          <w:rFonts w:ascii="Arial" w:hAnsi="Arial" w:cs="Arial"/>
          <w:b/>
          <w:bCs/>
          <w:sz w:val="24"/>
          <w:szCs w:val="24"/>
          <w:lang w:val="nl-BE"/>
        </w:rPr>
        <w:t xml:space="preserve"> bindende </w:t>
      </w:r>
      <w:r w:rsidRPr="00C144E4">
        <w:rPr>
          <w:rFonts w:ascii="Arial" w:hAnsi="Arial" w:cs="Arial"/>
          <w:b/>
          <w:bCs/>
          <w:sz w:val="24"/>
          <w:szCs w:val="24"/>
          <w:lang w:val="nl-BE"/>
        </w:rPr>
        <w:t>en nauwkeurige</w:t>
      </w:r>
      <w:r>
        <w:rPr>
          <w:rFonts w:ascii="Arial" w:hAnsi="Arial" w:cs="Arial"/>
          <w:b/>
          <w:bCs/>
          <w:sz w:val="24"/>
          <w:szCs w:val="24"/>
          <w:lang w:val="nl-BE"/>
        </w:rPr>
        <w:t xml:space="preserve"> </w:t>
      </w:r>
      <w:r w:rsidRPr="00E42C9C">
        <w:rPr>
          <w:rFonts w:ascii="Arial" w:hAnsi="Arial" w:cs="Arial"/>
          <w:b/>
          <w:bCs/>
          <w:sz w:val="24"/>
          <w:szCs w:val="24"/>
          <w:lang w:val="nl-BE"/>
        </w:rPr>
        <w:t>opgave</w:t>
      </w:r>
      <w:r>
        <w:rPr>
          <w:rFonts w:ascii="Arial" w:hAnsi="Arial" w:cs="Arial"/>
          <w:b/>
          <w:bCs/>
          <w:sz w:val="24"/>
          <w:szCs w:val="24"/>
          <w:lang w:val="nl-BE"/>
        </w:rPr>
        <w:t xml:space="preserve"> </w:t>
      </w:r>
      <w:r w:rsidRPr="00E42C9C">
        <w:rPr>
          <w:rFonts w:ascii="Arial" w:hAnsi="Arial" w:cs="Arial"/>
          <w:b/>
          <w:bCs/>
          <w:sz w:val="24"/>
          <w:szCs w:val="24"/>
          <w:lang w:val="nl-BE"/>
        </w:rPr>
        <w:t xml:space="preserve">van de grieven </w:t>
      </w:r>
    </w:p>
    <w:p w14:paraId="6A1E7291" w14:textId="77777777" w:rsidR="00525199" w:rsidRDefault="00525199" w:rsidP="00B71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nl-BE"/>
        </w:rPr>
      </w:pPr>
      <w:r w:rsidRPr="00E42C9C">
        <w:rPr>
          <w:rFonts w:ascii="Arial" w:hAnsi="Arial" w:cs="Arial"/>
          <w:b/>
          <w:bCs/>
          <w:sz w:val="24"/>
          <w:szCs w:val="24"/>
          <w:lang w:val="nl-BE"/>
        </w:rPr>
        <w:t>tegen het eerste vonnis</w:t>
      </w:r>
    </w:p>
    <w:p w14:paraId="6A1E7292" w14:textId="77777777" w:rsidR="00525199" w:rsidRPr="00E42C9C" w:rsidRDefault="00525199" w:rsidP="00B71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nl-BE"/>
        </w:rPr>
      </w:pPr>
      <w:r>
        <w:rPr>
          <w:rFonts w:ascii="Arial" w:hAnsi="Arial" w:cs="Arial"/>
          <w:b/>
          <w:bCs/>
          <w:sz w:val="24"/>
          <w:szCs w:val="24"/>
          <w:lang w:val="nl-BE"/>
        </w:rPr>
        <w:t>(artikel 204 Wetboek van Strafvordering)</w:t>
      </w:r>
    </w:p>
    <w:p w14:paraId="6A1E7293" w14:textId="77777777" w:rsidR="00525199" w:rsidRDefault="00525199" w:rsidP="00B71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nl-BE"/>
        </w:rPr>
      </w:pPr>
    </w:p>
    <w:p w14:paraId="6A1E7294" w14:textId="77777777" w:rsidR="00525199" w:rsidRDefault="00525199" w:rsidP="00B71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nl-BE"/>
        </w:rPr>
      </w:pPr>
      <w:r w:rsidRPr="00C144E4">
        <w:rPr>
          <w:rFonts w:ascii="Arial" w:hAnsi="Arial" w:cs="Arial"/>
          <w:i/>
          <w:iCs/>
          <w:lang w:val="nl-BE"/>
        </w:rPr>
        <w:t>De bestreden beslissingsonderdelen van het beroepen vonnis aankruisen en beknopt de redenen opgeven waarom de in eerste aanleg gewezen beslissing moet worden gewijzigd.</w:t>
      </w:r>
    </w:p>
    <w:p w14:paraId="6A1E7295" w14:textId="77777777" w:rsidR="00525199" w:rsidRDefault="00525199" w:rsidP="00B71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nl-BE"/>
        </w:rPr>
      </w:pPr>
    </w:p>
    <w:p w14:paraId="6A1E7296" w14:textId="77777777" w:rsidR="00525199" w:rsidRPr="00E42C9C" w:rsidRDefault="00525199" w:rsidP="00B71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nl-BE"/>
        </w:rPr>
      </w:pPr>
      <w:r>
        <w:rPr>
          <w:rFonts w:ascii="Arial" w:hAnsi="Arial" w:cs="Arial"/>
          <w:i/>
          <w:iCs/>
          <w:lang w:val="nl-BE"/>
        </w:rPr>
        <w:t>Niet nauwkeurig bepaalde grieven leiden tot het verval van het hoger beroep.</w:t>
      </w:r>
    </w:p>
    <w:p w14:paraId="6A1E7297" w14:textId="77777777" w:rsidR="00525199" w:rsidRDefault="00525199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nl-BE"/>
        </w:rPr>
      </w:pPr>
    </w:p>
    <w:p w14:paraId="6A1E7298" w14:textId="77777777" w:rsidR="00525199" w:rsidRDefault="00525199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0"/>
        <w:gridCol w:w="4506"/>
      </w:tblGrid>
      <w:tr w:rsidR="00525199" w:rsidRPr="00B74D64" w14:paraId="6A1E729C" w14:textId="77777777" w:rsidTr="005B0409">
        <w:tc>
          <w:tcPr>
            <w:tcW w:w="4621" w:type="dxa"/>
          </w:tcPr>
          <w:p w14:paraId="6A1E7299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nl-BE"/>
              </w:rPr>
            </w:pPr>
            <w:r w:rsidRPr="005B0409">
              <w:rPr>
                <w:rFonts w:ascii="Arial" w:hAnsi="Arial" w:cs="Arial"/>
                <w:b/>
                <w:bCs/>
                <w:lang w:val="nl-BE"/>
              </w:rPr>
              <w:t xml:space="preserve">Naam van de partij(en) waarvoor </w:t>
            </w:r>
            <w:r w:rsidR="00C144E4">
              <w:rPr>
                <w:rFonts w:ascii="Arial" w:hAnsi="Arial" w:cs="Arial"/>
                <w:b/>
                <w:bCs/>
                <w:lang w:val="nl-BE"/>
              </w:rPr>
              <w:t>u</w:t>
            </w:r>
            <w:r w:rsidR="00C144E4" w:rsidRPr="005B0409">
              <w:rPr>
                <w:rFonts w:ascii="Arial" w:hAnsi="Arial"/>
                <w:b/>
                <w:lang w:val="nl-BE"/>
              </w:rPr>
              <w:t> </w:t>
            </w:r>
            <w:r w:rsidRPr="005B0409">
              <w:rPr>
                <w:rFonts w:ascii="Arial" w:hAnsi="Arial" w:cs="Arial"/>
                <w:b/>
                <w:bCs/>
                <w:lang w:val="nl-BE"/>
              </w:rPr>
              <w:t>optreedt :</w:t>
            </w:r>
          </w:p>
          <w:p w14:paraId="6A1E729A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nl-BE"/>
              </w:rPr>
            </w:pPr>
          </w:p>
        </w:tc>
        <w:tc>
          <w:tcPr>
            <w:tcW w:w="4621" w:type="dxa"/>
          </w:tcPr>
          <w:p w14:paraId="6A1E729B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nl-BE"/>
              </w:rPr>
            </w:pPr>
          </w:p>
        </w:tc>
      </w:tr>
      <w:tr w:rsidR="00525199" w:rsidRPr="00525199" w14:paraId="6A1E72A1" w14:textId="77777777" w:rsidTr="005B0409">
        <w:tc>
          <w:tcPr>
            <w:tcW w:w="4621" w:type="dxa"/>
          </w:tcPr>
          <w:p w14:paraId="6A1E729D" w14:textId="77777777" w:rsidR="00525199" w:rsidRDefault="00525199" w:rsidP="005B040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nl-BE"/>
              </w:rPr>
            </w:pPr>
            <w:r w:rsidRPr="005B0409">
              <w:rPr>
                <w:rFonts w:ascii="Arial" w:hAnsi="Arial" w:cs="Arial"/>
                <w:b/>
                <w:bCs/>
                <w:lang w:val="nl-BE"/>
              </w:rPr>
              <w:t>Eiser in beroep :</w:t>
            </w:r>
          </w:p>
          <w:p w14:paraId="6A1E729E" w14:textId="77777777" w:rsidR="00525199" w:rsidRPr="00C144E4" w:rsidRDefault="00525199" w:rsidP="005B040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i/>
                <w:lang w:val="nl-BE"/>
              </w:rPr>
            </w:pPr>
          </w:p>
        </w:tc>
        <w:tc>
          <w:tcPr>
            <w:tcW w:w="4621" w:type="dxa"/>
          </w:tcPr>
          <w:p w14:paraId="6A1E729F" w14:textId="77777777" w:rsidR="00525199" w:rsidRDefault="00525199" w:rsidP="005B040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val="nl-BE"/>
              </w:rPr>
            </w:pPr>
            <w:r w:rsidRPr="005B0409">
              <w:rPr>
                <w:rFonts w:ascii="Arial" w:hAnsi="Arial" w:cs="Arial"/>
                <w:lang w:val="nl-BE"/>
              </w:rPr>
              <w:t>openbaar ministerie - burgerlijke partij(en) - beklaagde(n) - burgerlijk aansprakelijke partij(en) - tussenkomende partij(en)</w:t>
            </w:r>
          </w:p>
          <w:p w14:paraId="6A1E72A0" w14:textId="77777777" w:rsidR="00525199" w:rsidRPr="00C144E4" w:rsidRDefault="00525199" w:rsidP="005B040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i/>
                <w:lang w:val="nl-BE"/>
              </w:rPr>
            </w:pPr>
            <w:r>
              <w:rPr>
                <w:rFonts w:ascii="Arial" w:hAnsi="Arial" w:cs="Arial"/>
                <w:i/>
                <w:lang w:val="nl-BE"/>
              </w:rPr>
              <w:t>(schrappen wat niet past)</w:t>
            </w:r>
          </w:p>
        </w:tc>
      </w:tr>
      <w:tr w:rsidR="00525199" w:rsidRPr="00525199" w14:paraId="6A1E72A6" w14:textId="77777777" w:rsidTr="005B0409">
        <w:tc>
          <w:tcPr>
            <w:tcW w:w="4621" w:type="dxa"/>
          </w:tcPr>
          <w:p w14:paraId="6A1E72A2" w14:textId="77777777" w:rsidR="00525199" w:rsidRDefault="00525199" w:rsidP="005B040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nl-BE"/>
              </w:rPr>
            </w:pPr>
            <w:r w:rsidRPr="005B0409">
              <w:rPr>
                <w:rFonts w:ascii="Arial" w:hAnsi="Arial" w:cs="Arial"/>
                <w:b/>
                <w:bCs/>
                <w:lang w:val="nl-BE"/>
              </w:rPr>
              <w:t>Hoedanigheid :</w:t>
            </w:r>
          </w:p>
          <w:p w14:paraId="6A1E72A3" w14:textId="77777777" w:rsidR="00525199" w:rsidRPr="00C144E4" w:rsidRDefault="00525199" w:rsidP="005B040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i/>
                <w:lang w:val="nl-BE"/>
              </w:rPr>
            </w:pPr>
          </w:p>
        </w:tc>
        <w:tc>
          <w:tcPr>
            <w:tcW w:w="4621" w:type="dxa"/>
          </w:tcPr>
          <w:p w14:paraId="6A1E72A4" w14:textId="77777777" w:rsidR="00525199" w:rsidRDefault="00525199" w:rsidP="005B040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Cs/>
                <w:lang w:val="nl-BE"/>
              </w:rPr>
            </w:pPr>
            <w:r w:rsidRPr="005B0409">
              <w:rPr>
                <w:rFonts w:ascii="Arial" w:hAnsi="Arial" w:cs="Arial"/>
                <w:bCs/>
                <w:lang w:val="nl-BE"/>
              </w:rPr>
              <w:t>in persoon - advocaat - bijzonder gemachtigde (in dat geval moet een volmacht bij het formulier worden gevoegd)</w:t>
            </w:r>
          </w:p>
          <w:p w14:paraId="6A1E72A5" w14:textId="77777777" w:rsidR="00525199" w:rsidRPr="00C144E4" w:rsidRDefault="00525199" w:rsidP="005B040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Cs/>
                <w:i/>
                <w:lang w:val="nl-BE"/>
              </w:rPr>
            </w:pPr>
            <w:r>
              <w:rPr>
                <w:rFonts w:ascii="Arial" w:hAnsi="Arial" w:cs="Arial"/>
                <w:bCs/>
                <w:i/>
                <w:lang w:val="nl-BE"/>
              </w:rPr>
              <w:t>(schrappen wat niet past)</w:t>
            </w:r>
          </w:p>
        </w:tc>
      </w:tr>
      <w:tr w:rsidR="00525199" w:rsidRPr="005B0409" w14:paraId="6A1E72A9" w14:textId="77777777" w:rsidTr="005B0409">
        <w:tc>
          <w:tcPr>
            <w:tcW w:w="4621" w:type="dxa"/>
          </w:tcPr>
          <w:p w14:paraId="6A1E72A7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nl-BE"/>
              </w:rPr>
            </w:pPr>
            <w:r>
              <w:rPr>
                <w:rFonts w:ascii="Arial" w:hAnsi="Arial" w:cs="Arial"/>
                <w:b/>
                <w:bCs/>
                <w:lang w:val="nl-BE"/>
              </w:rPr>
              <w:t>Rechtbank en d</w:t>
            </w:r>
            <w:r w:rsidRPr="005B0409">
              <w:rPr>
                <w:rFonts w:ascii="Arial" w:hAnsi="Arial" w:cs="Arial"/>
                <w:b/>
                <w:bCs/>
                <w:lang w:val="nl-BE"/>
              </w:rPr>
              <w:t>atum bestreden vonnis :</w:t>
            </w:r>
          </w:p>
        </w:tc>
        <w:tc>
          <w:tcPr>
            <w:tcW w:w="4621" w:type="dxa"/>
          </w:tcPr>
          <w:p w14:paraId="6A1E72A8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nl-BE"/>
              </w:rPr>
            </w:pPr>
          </w:p>
        </w:tc>
      </w:tr>
      <w:tr w:rsidR="00525199" w:rsidRPr="005B0409" w14:paraId="6A1E72AC" w14:textId="77777777" w:rsidTr="005B0409">
        <w:tc>
          <w:tcPr>
            <w:tcW w:w="4621" w:type="dxa"/>
          </w:tcPr>
          <w:p w14:paraId="6A1E72AA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nl-BE"/>
              </w:rPr>
            </w:pPr>
            <w:r>
              <w:rPr>
                <w:rFonts w:ascii="Arial" w:hAnsi="Arial" w:cs="Arial"/>
                <w:b/>
                <w:bCs/>
                <w:lang w:val="nl-BE"/>
              </w:rPr>
              <w:t>Vonnis</w:t>
            </w:r>
            <w:r w:rsidRPr="005B0409">
              <w:rPr>
                <w:rFonts w:ascii="Arial" w:hAnsi="Arial" w:cs="Arial"/>
                <w:b/>
                <w:bCs/>
                <w:lang w:val="nl-BE"/>
              </w:rPr>
              <w:t>nummer:</w:t>
            </w:r>
          </w:p>
        </w:tc>
        <w:tc>
          <w:tcPr>
            <w:tcW w:w="4621" w:type="dxa"/>
          </w:tcPr>
          <w:p w14:paraId="6A1E72AB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nl-BE"/>
              </w:rPr>
            </w:pPr>
          </w:p>
        </w:tc>
      </w:tr>
    </w:tbl>
    <w:p w14:paraId="6A1E72AD" w14:textId="77777777" w:rsidR="00525199" w:rsidRDefault="00525199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nl-BE"/>
        </w:rPr>
      </w:pPr>
    </w:p>
    <w:p w14:paraId="6A1E72AE" w14:textId="77777777" w:rsidR="00525199" w:rsidRDefault="00525199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nl-BE"/>
        </w:rPr>
      </w:pPr>
    </w:p>
    <w:p w14:paraId="6A1E72AF" w14:textId="77777777" w:rsidR="00525199" w:rsidRDefault="00525199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  <w:r w:rsidRPr="00C144E4">
        <w:rPr>
          <w:rFonts w:ascii="Arial" w:hAnsi="Arial" w:cs="Arial"/>
          <w:b/>
          <w:bCs/>
          <w:sz w:val="24"/>
          <w:szCs w:val="24"/>
          <w:lang w:val="nl-BE"/>
        </w:rPr>
        <w:t>Nauwkeurige bepaling van de grieven die tegen het vonnis worden ingebracht:</w:t>
      </w:r>
    </w:p>
    <w:p w14:paraId="6A1E72B0" w14:textId="77777777" w:rsidR="00525199" w:rsidRDefault="00525199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5"/>
        <w:gridCol w:w="7601"/>
      </w:tblGrid>
      <w:tr w:rsidR="00525199" w:rsidRPr="00B74D64" w14:paraId="6A1E72B3" w14:textId="77777777" w:rsidTr="005B0409">
        <w:tc>
          <w:tcPr>
            <w:tcW w:w="1415" w:type="dxa"/>
          </w:tcPr>
          <w:p w14:paraId="6A1E72B1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nl-BE"/>
              </w:rPr>
            </w:pPr>
            <w:r w:rsidRPr="005B0409">
              <w:rPr>
                <w:rFonts w:ascii="Arial" w:hAnsi="Arial" w:cs="Arial"/>
                <w:b/>
                <w:bCs/>
                <w:lang w:val="nl-BE"/>
              </w:rPr>
              <w:t>Aankruisen indien van toepassing</w:t>
            </w:r>
          </w:p>
        </w:tc>
        <w:tc>
          <w:tcPr>
            <w:tcW w:w="7827" w:type="dxa"/>
          </w:tcPr>
          <w:p w14:paraId="6A1E72B2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nl-BE"/>
              </w:rPr>
            </w:pPr>
            <w:r w:rsidRPr="005B0409">
              <w:rPr>
                <w:rFonts w:ascii="Arial" w:hAnsi="Arial" w:cs="Arial"/>
                <w:b/>
                <w:bCs/>
                <w:lang w:val="nl-BE"/>
              </w:rPr>
              <w:t>Onderdeel van de beslissing met beknopte opgave van de reden(en)</w:t>
            </w:r>
          </w:p>
        </w:tc>
      </w:tr>
      <w:tr w:rsidR="00525199" w:rsidRPr="005B0409" w14:paraId="6A1E72BC" w14:textId="77777777" w:rsidTr="005B0409">
        <w:tc>
          <w:tcPr>
            <w:tcW w:w="1415" w:type="dxa"/>
          </w:tcPr>
          <w:p w14:paraId="6A1E72B4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nl-BE"/>
              </w:rPr>
            </w:pPr>
          </w:p>
        </w:tc>
        <w:tc>
          <w:tcPr>
            <w:tcW w:w="7827" w:type="dxa"/>
          </w:tcPr>
          <w:p w14:paraId="6A1E72B5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nl-BE"/>
              </w:rPr>
            </w:pPr>
          </w:p>
          <w:p w14:paraId="6A1E72B6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  <w:r w:rsidRPr="005B0409">
              <w:rPr>
                <w:rFonts w:ascii="Arial" w:hAnsi="Arial" w:cs="Arial"/>
                <w:b/>
                <w:bCs/>
                <w:lang w:val="nl-BE"/>
              </w:rPr>
              <w:t>Procedure</w:t>
            </w:r>
            <w:r w:rsidRPr="005B0409">
              <w:rPr>
                <w:rFonts w:ascii="Arial" w:hAnsi="Arial" w:cs="Arial"/>
                <w:bCs/>
                <w:lang w:val="nl-BE"/>
              </w:rPr>
              <w:t xml:space="preserve"> (bevoegdheid, verjaring, rechten van verdediging, e.a.)</w:t>
            </w:r>
          </w:p>
          <w:p w14:paraId="6A1E72B7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</w:p>
          <w:p w14:paraId="6A1E72B8" w14:textId="77777777" w:rsidR="0052519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  <w:r w:rsidRPr="005B0409">
              <w:rPr>
                <w:rFonts w:ascii="Arial" w:hAnsi="Arial" w:cs="Arial"/>
                <w:bCs/>
                <w:lang w:val="nl-BE"/>
              </w:rPr>
              <w:t>Reden(en):</w:t>
            </w:r>
          </w:p>
          <w:p w14:paraId="6A1E72B9" w14:textId="77777777" w:rsidR="0052519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</w:p>
          <w:p w14:paraId="6A1E72BA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</w:p>
          <w:p w14:paraId="6A1E72BB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</w:p>
        </w:tc>
      </w:tr>
      <w:tr w:rsidR="00525199" w:rsidRPr="005B0409" w14:paraId="6A1E72C4" w14:textId="77777777" w:rsidTr="005B0409">
        <w:tc>
          <w:tcPr>
            <w:tcW w:w="1415" w:type="dxa"/>
          </w:tcPr>
          <w:p w14:paraId="6A1E72BD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nl-BE"/>
              </w:rPr>
            </w:pPr>
          </w:p>
        </w:tc>
        <w:tc>
          <w:tcPr>
            <w:tcW w:w="7827" w:type="dxa"/>
          </w:tcPr>
          <w:p w14:paraId="6A1E72BE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nl-BE"/>
              </w:rPr>
            </w:pPr>
          </w:p>
          <w:p w14:paraId="6A1E72BF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  <w:r w:rsidRPr="005B0409">
              <w:rPr>
                <w:rFonts w:ascii="Arial" w:hAnsi="Arial" w:cs="Arial"/>
                <w:b/>
                <w:bCs/>
                <w:lang w:val="nl-BE"/>
              </w:rPr>
              <w:t xml:space="preserve">Schuld </w:t>
            </w:r>
            <w:r w:rsidRPr="005B0409">
              <w:rPr>
                <w:rFonts w:ascii="Arial" w:hAnsi="Arial" w:cs="Arial"/>
                <w:bCs/>
                <w:lang w:val="nl-BE"/>
              </w:rPr>
              <w:t>(verplicht te vermelden tenlastelegging(en) waarvoor de schuldigverklaring of de vrijspraak wordt betwist)</w:t>
            </w:r>
          </w:p>
          <w:p w14:paraId="6A1E72C0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</w:p>
          <w:p w14:paraId="6A1E72C1" w14:textId="77777777" w:rsidR="0052519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  <w:r w:rsidRPr="005B0409">
              <w:rPr>
                <w:rFonts w:ascii="Arial" w:hAnsi="Arial" w:cs="Arial"/>
                <w:bCs/>
                <w:lang w:val="nl-BE"/>
              </w:rPr>
              <w:t>Reden(en):</w:t>
            </w:r>
          </w:p>
          <w:p w14:paraId="6A1E72C2" w14:textId="77777777" w:rsidR="00841DB3" w:rsidRDefault="00841DB3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</w:p>
          <w:p w14:paraId="6A1E72C3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nl-BE"/>
              </w:rPr>
            </w:pPr>
          </w:p>
        </w:tc>
      </w:tr>
      <w:tr w:rsidR="00525199" w:rsidRPr="005B0409" w14:paraId="6A1E72CD" w14:textId="77777777" w:rsidTr="005B0409">
        <w:tc>
          <w:tcPr>
            <w:tcW w:w="1415" w:type="dxa"/>
          </w:tcPr>
          <w:p w14:paraId="6A1E72C5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nl-BE"/>
              </w:rPr>
            </w:pPr>
          </w:p>
        </w:tc>
        <w:tc>
          <w:tcPr>
            <w:tcW w:w="7827" w:type="dxa"/>
          </w:tcPr>
          <w:p w14:paraId="6A1E72C6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nl-BE"/>
              </w:rPr>
            </w:pPr>
          </w:p>
          <w:p w14:paraId="6A1E72C7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  <w:r w:rsidRPr="005B0409">
              <w:rPr>
                <w:rFonts w:ascii="Arial" w:hAnsi="Arial" w:cs="Arial"/>
                <w:b/>
                <w:bCs/>
                <w:lang w:val="nl-BE"/>
              </w:rPr>
              <w:t xml:space="preserve">Straf </w:t>
            </w:r>
            <w:r w:rsidR="007541DE">
              <w:rPr>
                <w:rFonts w:ascii="Arial" w:hAnsi="Arial" w:cs="Arial"/>
                <w:b/>
                <w:bCs/>
                <w:lang w:val="nl-BE"/>
              </w:rPr>
              <w:t xml:space="preserve">en/of maatregel </w:t>
            </w:r>
            <w:r w:rsidRPr="005B0409">
              <w:rPr>
                <w:rFonts w:ascii="Arial" w:hAnsi="Arial" w:cs="Arial"/>
                <w:bCs/>
                <w:lang w:val="nl-BE"/>
              </w:rPr>
              <w:t>(verplicht te vermelden straffen en/of maatregelen die worden betwist)</w:t>
            </w:r>
          </w:p>
          <w:p w14:paraId="6A1E72C8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</w:p>
          <w:p w14:paraId="6A1E72C9" w14:textId="77777777" w:rsidR="0052519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  <w:r w:rsidRPr="005B0409">
              <w:rPr>
                <w:rFonts w:ascii="Arial" w:hAnsi="Arial" w:cs="Arial"/>
                <w:bCs/>
                <w:lang w:val="nl-BE"/>
              </w:rPr>
              <w:t>Reden(en):</w:t>
            </w:r>
          </w:p>
          <w:p w14:paraId="6A1E72CA" w14:textId="77777777" w:rsidR="0052519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</w:p>
          <w:p w14:paraId="6A1E72CB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</w:p>
          <w:p w14:paraId="6A1E72CC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nl-BE"/>
              </w:rPr>
            </w:pPr>
          </w:p>
        </w:tc>
      </w:tr>
      <w:tr w:rsidR="00525199" w:rsidRPr="005B0409" w14:paraId="6A1E72D6" w14:textId="77777777" w:rsidTr="005B0409">
        <w:tc>
          <w:tcPr>
            <w:tcW w:w="1415" w:type="dxa"/>
          </w:tcPr>
          <w:p w14:paraId="6A1E72CE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nl-BE"/>
              </w:rPr>
            </w:pPr>
          </w:p>
        </w:tc>
        <w:tc>
          <w:tcPr>
            <w:tcW w:w="7827" w:type="dxa"/>
          </w:tcPr>
          <w:p w14:paraId="6A1E72CF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nl-BE"/>
              </w:rPr>
            </w:pPr>
          </w:p>
          <w:p w14:paraId="6A1E72D0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  <w:r w:rsidRPr="005B0409">
              <w:rPr>
                <w:rFonts w:ascii="Arial" w:hAnsi="Arial" w:cs="Arial"/>
                <w:b/>
                <w:bCs/>
                <w:lang w:val="nl-BE"/>
              </w:rPr>
              <w:t xml:space="preserve">Burgerlijke rechtsvordering </w:t>
            </w:r>
            <w:r w:rsidRPr="005B0409">
              <w:rPr>
                <w:rFonts w:ascii="Arial" w:hAnsi="Arial" w:cs="Arial"/>
                <w:bCs/>
                <w:lang w:val="nl-BE"/>
              </w:rPr>
              <w:t>(verplicht te vermelden beslissing(en) op burgerlijk vlak die worden betwist)</w:t>
            </w:r>
          </w:p>
          <w:p w14:paraId="6A1E72D1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</w:p>
          <w:p w14:paraId="6A1E72D2" w14:textId="77777777" w:rsidR="0052519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  <w:r w:rsidRPr="005B0409">
              <w:rPr>
                <w:rFonts w:ascii="Arial" w:hAnsi="Arial" w:cs="Arial"/>
                <w:bCs/>
                <w:lang w:val="nl-BE"/>
              </w:rPr>
              <w:t>Reden(en):</w:t>
            </w:r>
          </w:p>
          <w:p w14:paraId="6A1E72D3" w14:textId="77777777" w:rsidR="0052519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</w:p>
          <w:p w14:paraId="6A1E72D4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nl-BE"/>
              </w:rPr>
            </w:pPr>
          </w:p>
          <w:p w14:paraId="6A1E72D5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nl-BE"/>
              </w:rPr>
            </w:pPr>
          </w:p>
        </w:tc>
      </w:tr>
      <w:tr w:rsidR="00C144E4" w:rsidRPr="00C144E4" w14:paraId="6A1E72E0" w14:textId="77777777" w:rsidTr="005B0409">
        <w:tc>
          <w:tcPr>
            <w:tcW w:w="1415" w:type="dxa"/>
          </w:tcPr>
          <w:p w14:paraId="6A1E72D7" w14:textId="77777777" w:rsidR="00C144E4" w:rsidRPr="005B0409" w:rsidRDefault="00C144E4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nl-BE"/>
              </w:rPr>
            </w:pPr>
          </w:p>
        </w:tc>
        <w:tc>
          <w:tcPr>
            <w:tcW w:w="7827" w:type="dxa"/>
          </w:tcPr>
          <w:p w14:paraId="6A1E72D8" w14:textId="77777777" w:rsidR="00C144E4" w:rsidRDefault="00C144E4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nl-BE"/>
              </w:rPr>
            </w:pPr>
          </w:p>
          <w:p w14:paraId="6A1E72D9" w14:textId="77777777" w:rsidR="00C144E4" w:rsidRDefault="00C144E4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  <w:r w:rsidRPr="00C144E4">
              <w:rPr>
                <w:rFonts w:ascii="Arial" w:hAnsi="Arial" w:cs="Arial"/>
                <w:b/>
                <w:bCs/>
                <w:lang w:val="nl-BE"/>
              </w:rPr>
              <w:t xml:space="preserve">Andere </w:t>
            </w:r>
            <w:r w:rsidRPr="00C144E4">
              <w:rPr>
                <w:rFonts w:ascii="Arial" w:hAnsi="Arial" w:cs="Arial"/>
                <w:bCs/>
                <w:lang w:val="nl-BE"/>
              </w:rPr>
              <w:t>(herroeping van (probatie)opschorting of (probatie)uitstel, herstelvordering en/of teruggave, gerechtskosten, e.a.)</w:t>
            </w:r>
          </w:p>
          <w:p w14:paraId="6A1E72DA" w14:textId="77777777" w:rsidR="00C144E4" w:rsidRDefault="00C144E4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</w:p>
          <w:p w14:paraId="6A1E72DB" w14:textId="77777777" w:rsidR="007C55DE" w:rsidRDefault="007C55DE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  <w:r>
              <w:rPr>
                <w:rFonts w:ascii="Arial" w:hAnsi="Arial" w:cs="Arial"/>
                <w:bCs/>
                <w:lang w:val="nl-BE"/>
              </w:rPr>
              <w:t>Precisering:</w:t>
            </w:r>
          </w:p>
          <w:p w14:paraId="6A1E72DC" w14:textId="77777777" w:rsidR="007C55DE" w:rsidRDefault="007C55DE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</w:p>
          <w:p w14:paraId="6A1E72DD" w14:textId="77777777" w:rsidR="00C144E4" w:rsidRDefault="00C144E4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  <w:r>
              <w:rPr>
                <w:rFonts w:ascii="Arial" w:hAnsi="Arial" w:cs="Arial"/>
                <w:bCs/>
                <w:lang w:val="nl-BE"/>
              </w:rPr>
              <w:t>Reden(en):</w:t>
            </w:r>
          </w:p>
          <w:p w14:paraId="6A1E72DE" w14:textId="77777777" w:rsidR="00C144E4" w:rsidRDefault="00C144E4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</w:p>
          <w:p w14:paraId="6A1E72DF" w14:textId="77777777" w:rsidR="00C144E4" w:rsidRPr="005B0409" w:rsidRDefault="00C144E4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nl-BE"/>
              </w:rPr>
            </w:pPr>
          </w:p>
        </w:tc>
      </w:tr>
    </w:tbl>
    <w:p w14:paraId="6A1E72E1" w14:textId="77777777" w:rsidR="00525199" w:rsidRDefault="00525199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l-BE"/>
        </w:rPr>
      </w:pPr>
    </w:p>
    <w:p w14:paraId="6A1E72E2" w14:textId="77777777" w:rsidR="00525199" w:rsidRDefault="00525199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l-BE"/>
        </w:rPr>
      </w:pPr>
      <w:r>
        <w:rPr>
          <w:rFonts w:ascii="Arial" w:hAnsi="Arial" w:cs="Arial"/>
          <w:b/>
          <w:bCs/>
          <w:lang w:val="nl-BE"/>
        </w:rPr>
        <w:t xml:space="preserve">                       </w:t>
      </w:r>
    </w:p>
    <w:p w14:paraId="6A1E72E3" w14:textId="77777777" w:rsidR="00841DB3" w:rsidRDefault="00841DB3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l-BE"/>
        </w:rPr>
      </w:pPr>
    </w:p>
    <w:p w14:paraId="6A1E72E4" w14:textId="77777777" w:rsidR="00841DB3" w:rsidRDefault="00841DB3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l-BE"/>
        </w:rPr>
      </w:pPr>
    </w:p>
    <w:p w14:paraId="6A1E72E5" w14:textId="77777777" w:rsidR="00841DB3" w:rsidRPr="00E42C9C" w:rsidRDefault="00841DB3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l-BE"/>
        </w:rPr>
      </w:pPr>
    </w:p>
    <w:p w14:paraId="6A1E72E6" w14:textId="77777777" w:rsidR="00525199" w:rsidRPr="00E42C9C" w:rsidRDefault="00525199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l-BE"/>
        </w:rPr>
      </w:pPr>
      <w:r w:rsidRPr="00E42C9C">
        <w:rPr>
          <w:rFonts w:ascii="Arial" w:hAnsi="Arial" w:cs="Arial"/>
          <w:b/>
          <w:bCs/>
          <w:lang w:val="nl-BE"/>
        </w:rPr>
        <w:t>Voor U te voorziene pleitduur</w:t>
      </w:r>
      <w:r>
        <w:rPr>
          <w:rFonts w:ascii="Arial" w:hAnsi="Arial" w:cs="Arial"/>
          <w:b/>
          <w:bCs/>
          <w:lang w:val="nl-BE"/>
        </w:rPr>
        <w:t xml:space="preserve"> (facultatief en indicatief)</w:t>
      </w:r>
      <w:r w:rsidRPr="00E42C9C">
        <w:rPr>
          <w:rFonts w:ascii="Arial" w:hAnsi="Arial" w:cs="Arial"/>
          <w:b/>
          <w:bCs/>
          <w:lang w:val="nl-BE"/>
        </w:rPr>
        <w:t>:</w:t>
      </w:r>
      <w:r>
        <w:rPr>
          <w:rFonts w:ascii="Arial" w:hAnsi="Arial" w:cs="Arial"/>
          <w:b/>
          <w:bCs/>
          <w:lang w:val="nl-BE"/>
        </w:rPr>
        <w:t xml:space="preserve"> __________________________</w:t>
      </w:r>
    </w:p>
    <w:p w14:paraId="6A1E72E7" w14:textId="77777777" w:rsidR="00525199" w:rsidRDefault="00525199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l-BE"/>
        </w:rPr>
      </w:pPr>
    </w:p>
    <w:p w14:paraId="6A1E72E8" w14:textId="77777777" w:rsidR="00525199" w:rsidRPr="00E42C9C" w:rsidRDefault="00525199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l-BE"/>
        </w:rPr>
      </w:pPr>
      <w:r>
        <w:rPr>
          <w:rFonts w:ascii="Arial" w:hAnsi="Arial" w:cs="Arial"/>
          <w:b/>
          <w:bCs/>
          <w:lang w:val="nl-BE"/>
        </w:rPr>
        <w:t>G</w:t>
      </w:r>
      <w:r w:rsidRPr="00E42C9C">
        <w:rPr>
          <w:rFonts w:ascii="Arial" w:hAnsi="Arial" w:cs="Arial"/>
          <w:b/>
          <w:bCs/>
          <w:lang w:val="nl-BE"/>
        </w:rPr>
        <w:t xml:space="preserve">edaan te </w:t>
      </w:r>
      <w:r>
        <w:rPr>
          <w:rFonts w:ascii="Arial" w:hAnsi="Arial" w:cs="Arial"/>
          <w:b/>
          <w:bCs/>
          <w:lang w:val="nl-BE"/>
        </w:rPr>
        <w:t>___________________________________ op __________________________</w:t>
      </w:r>
    </w:p>
    <w:p w14:paraId="6A1E72E9" w14:textId="77777777" w:rsidR="00525199" w:rsidRDefault="00525199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l-BE"/>
        </w:rPr>
      </w:pPr>
    </w:p>
    <w:p w14:paraId="6A1E72EA" w14:textId="77777777" w:rsidR="00525199" w:rsidRPr="00E42C9C" w:rsidRDefault="00525199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l-BE"/>
        </w:rPr>
      </w:pPr>
      <w:r w:rsidRPr="00E42C9C">
        <w:rPr>
          <w:rFonts w:ascii="Arial" w:hAnsi="Arial" w:cs="Arial"/>
          <w:b/>
          <w:bCs/>
          <w:lang w:val="nl-BE"/>
        </w:rPr>
        <w:t>Naam :</w:t>
      </w:r>
      <w:r>
        <w:rPr>
          <w:rFonts w:ascii="Arial" w:hAnsi="Arial" w:cs="Arial"/>
          <w:b/>
          <w:bCs/>
          <w:lang w:val="nl-BE"/>
        </w:rPr>
        <w:t xml:space="preserve"> ___________________________________________________________________</w:t>
      </w:r>
    </w:p>
    <w:p w14:paraId="6A1E72EB" w14:textId="77777777" w:rsidR="00525199" w:rsidRDefault="00525199" w:rsidP="00E42C9C">
      <w:pPr>
        <w:rPr>
          <w:rFonts w:ascii="Arial" w:hAnsi="Arial" w:cs="Arial"/>
          <w:b/>
          <w:bCs/>
          <w:lang w:val="nl-BE"/>
        </w:rPr>
      </w:pPr>
    </w:p>
    <w:p w14:paraId="6A1E72EC" w14:textId="77777777" w:rsidR="00C607FA" w:rsidRDefault="00C607FA" w:rsidP="00E42C9C">
      <w:pPr>
        <w:rPr>
          <w:rFonts w:ascii="Arial" w:hAnsi="Arial" w:cs="Arial"/>
          <w:b/>
          <w:bCs/>
          <w:lang w:val="nl-BE"/>
        </w:rPr>
      </w:pPr>
    </w:p>
    <w:p w14:paraId="6A1E72ED" w14:textId="77777777" w:rsidR="00C607FA" w:rsidRDefault="00C607FA" w:rsidP="00E42C9C">
      <w:pPr>
        <w:rPr>
          <w:rFonts w:ascii="Arial" w:hAnsi="Arial" w:cs="Arial"/>
          <w:b/>
          <w:bCs/>
          <w:lang w:val="nl-BE"/>
        </w:rPr>
      </w:pPr>
    </w:p>
    <w:p w14:paraId="6A1E72EE" w14:textId="77777777" w:rsidR="00C607FA" w:rsidRDefault="00C607FA" w:rsidP="00E42C9C">
      <w:pPr>
        <w:rPr>
          <w:rFonts w:ascii="Arial" w:hAnsi="Arial" w:cs="Arial"/>
          <w:b/>
          <w:bCs/>
          <w:lang w:val="nl-BE"/>
        </w:rPr>
      </w:pPr>
    </w:p>
    <w:p w14:paraId="6A1E72EF" w14:textId="77777777" w:rsidR="00525199" w:rsidRDefault="00525199" w:rsidP="00E42C9C">
      <w:pPr>
        <w:rPr>
          <w:rFonts w:ascii="Arial" w:hAnsi="Arial" w:cs="Arial"/>
          <w:b/>
          <w:bCs/>
          <w:lang w:val="nl-BE"/>
        </w:rPr>
      </w:pPr>
      <w:r w:rsidRPr="00E42C9C">
        <w:rPr>
          <w:rFonts w:ascii="Arial" w:hAnsi="Arial" w:cs="Arial"/>
          <w:b/>
          <w:bCs/>
          <w:lang w:val="nl-BE"/>
        </w:rPr>
        <w:t>Handtekening :</w:t>
      </w:r>
      <w:r>
        <w:rPr>
          <w:rFonts w:ascii="Arial" w:hAnsi="Arial" w:cs="Arial"/>
          <w:b/>
          <w:bCs/>
          <w:lang w:val="nl-BE"/>
        </w:rPr>
        <w:t xml:space="preserve">  ___________________________________________________________</w:t>
      </w:r>
    </w:p>
    <w:p w14:paraId="6A1E72F0" w14:textId="77777777" w:rsidR="00841DB3" w:rsidRDefault="00841DB3" w:rsidP="00E42C9C">
      <w:pPr>
        <w:rPr>
          <w:rFonts w:ascii="Arial" w:hAnsi="Arial" w:cs="Arial"/>
          <w:b/>
          <w:bCs/>
          <w:lang w:val="nl-BE"/>
        </w:rPr>
      </w:pPr>
    </w:p>
    <w:p w14:paraId="6A1E72F1" w14:textId="77777777" w:rsidR="00841DB3" w:rsidRDefault="00841DB3" w:rsidP="00E42C9C">
      <w:pPr>
        <w:rPr>
          <w:rFonts w:ascii="Arial" w:hAnsi="Arial" w:cs="Arial"/>
          <w:b/>
          <w:bCs/>
          <w:lang w:val="nl-BE"/>
        </w:rPr>
      </w:pPr>
    </w:p>
    <w:p w14:paraId="6A1E72F2" w14:textId="77777777" w:rsidR="00841DB3" w:rsidRDefault="00841DB3" w:rsidP="00E42C9C">
      <w:pPr>
        <w:rPr>
          <w:rFonts w:ascii="Arial" w:hAnsi="Arial" w:cs="Arial"/>
          <w:b/>
          <w:bCs/>
          <w:lang w:val="nl-BE"/>
        </w:rPr>
      </w:pPr>
    </w:p>
    <w:p w14:paraId="6A1E72F3" w14:textId="77777777" w:rsidR="00841DB3" w:rsidRDefault="00841DB3" w:rsidP="00E42C9C">
      <w:pPr>
        <w:rPr>
          <w:rFonts w:ascii="Arial" w:hAnsi="Arial" w:cs="Arial"/>
          <w:b/>
          <w:bCs/>
          <w:lang w:val="nl-BE"/>
        </w:rPr>
      </w:pPr>
    </w:p>
    <w:p w14:paraId="6A1E72F4" w14:textId="77777777" w:rsidR="00841DB3" w:rsidRDefault="00841DB3" w:rsidP="00E42C9C">
      <w:pPr>
        <w:rPr>
          <w:rFonts w:ascii="Arial" w:hAnsi="Arial" w:cs="Arial"/>
          <w:b/>
          <w:bCs/>
          <w:lang w:val="nl-BE"/>
        </w:rPr>
      </w:pPr>
    </w:p>
    <w:p w14:paraId="6A1E72F5" w14:textId="77777777" w:rsidR="00841DB3" w:rsidRDefault="00841DB3" w:rsidP="00E42C9C">
      <w:pPr>
        <w:rPr>
          <w:rFonts w:ascii="Arial" w:hAnsi="Arial" w:cs="Arial"/>
          <w:b/>
          <w:bCs/>
          <w:lang w:val="nl-BE"/>
        </w:rPr>
      </w:pPr>
    </w:p>
    <w:p w14:paraId="6A1E72F6" w14:textId="77777777" w:rsidR="00841DB3" w:rsidRDefault="00841DB3" w:rsidP="00E42C9C">
      <w:pPr>
        <w:rPr>
          <w:rFonts w:ascii="Arial" w:hAnsi="Arial" w:cs="Arial"/>
          <w:b/>
          <w:bCs/>
          <w:lang w:val="nl-BE"/>
        </w:rPr>
      </w:pPr>
    </w:p>
    <w:p w14:paraId="6A1E72F7" w14:textId="77777777" w:rsidR="00841DB3" w:rsidRDefault="00841DB3" w:rsidP="00E42C9C">
      <w:pPr>
        <w:rPr>
          <w:rFonts w:ascii="Arial" w:hAnsi="Arial" w:cs="Arial"/>
          <w:b/>
          <w:bCs/>
          <w:lang w:val="nl-BE"/>
        </w:rPr>
      </w:pPr>
    </w:p>
    <w:p w14:paraId="6A1E72F8" w14:textId="77777777" w:rsidR="00841DB3" w:rsidRDefault="00841DB3" w:rsidP="00841DB3">
      <w:pPr>
        <w:jc w:val="both"/>
        <w:rPr>
          <w:rFonts w:ascii="Arial" w:hAnsi="Arial" w:cs="Arial"/>
          <w:b/>
          <w:bCs/>
          <w:noProof/>
          <w:sz w:val="24"/>
          <w:szCs w:val="24"/>
          <w:lang w:val="nl-BE"/>
        </w:rPr>
      </w:pPr>
      <w:r w:rsidRPr="00841DB3">
        <w:rPr>
          <w:rFonts w:ascii="Arial" w:hAnsi="Arial" w:cs="Arial"/>
          <w:b/>
          <w:bCs/>
          <w:sz w:val="24"/>
          <w:szCs w:val="24"/>
          <w:lang w:val="nl-BE"/>
        </w:rPr>
        <w:t>Gezien om te worden gevoegd bij Ons besluit van</w:t>
      </w:r>
      <w:r w:rsidR="00B74D64">
        <w:rPr>
          <w:rFonts w:ascii="Arial" w:hAnsi="Arial" w:cs="Arial"/>
          <w:b/>
          <w:bCs/>
          <w:sz w:val="24"/>
          <w:szCs w:val="24"/>
          <w:lang w:val="nl-BE"/>
        </w:rPr>
        <w:t xml:space="preserve"> 23 november 2017 </w:t>
      </w:r>
      <w:r w:rsidRPr="00841DB3">
        <w:rPr>
          <w:rFonts w:ascii="Arial" w:hAnsi="Arial" w:cs="Arial"/>
          <w:b/>
          <w:bCs/>
          <w:sz w:val="24"/>
          <w:szCs w:val="24"/>
          <w:lang w:val="nl-BE"/>
        </w:rPr>
        <w:t xml:space="preserve">tot vervanging </w:t>
      </w:r>
      <w:r w:rsidRPr="00841DB3">
        <w:rPr>
          <w:rFonts w:ascii="Arial" w:hAnsi="Arial" w:cs="Arial"/>
          <w:b/>
          <w:iCs/>
          <w:sz w:val="24"/>
          <w:szCs w:val="24"/>
          <w:lang w:val="nl-BE"/>
        </w:rPr>
        <w:t xml:space="preserve">van de bijlage </w:t>
      </w:r>
      <w:r w:rsidRPr="00841DB3">
        <w:rPr>
          <w:rFonts w:ascii="Arial" w:hAnsi="Arial" w:cs="Arial"/>
          <w:b/>
          <w:bCs/>
          <w:noProof/>
          <w:sz w:val="24"/>
          <w:szCs w:val="24"/>
          <w:lang w:val="nl-BE"/>
        </w:rPr>
        <w:t>bij het koninklijk besluit van 18 februari 2016 tot uitvoering van artikel 204, derde lid van het Wetboek van strafvordering</w:t>
      </w:r>
      <w:r>
        <w:rPr>
          <w:rFonts w:ascii="Arial" w:hAnsi="Arial" w:cs="Arial"/>
          <w:b/>
          <w:bCs/>
          <w:noProof/>
          <w:sz w:val="24"/>
          <w:szCs w:val="24"/>
          <w:lang w:val="nl-BE"/>
        </w:rPr>
        <w:t>.</w:t>
      </w:r>
    </w:p>
    <w:p w14:paraId="6A1E72F9" w14:textId="77777777" w:rsidR="00841DB3" w:rsidRDefault="00841DB3" w:rsidP="00841DB3">
      <w:pPr>
        <w:jc w:val="both"/>
        <w:rPr>
          <w:rFonts w:ascii="Arial" w:hAnsi="Arial" w:cs="Arial"/>
          <w:b/>
          <w:bCs/>
          <w:noProof/>
          <w:sz w:val="24"/>
          <w:szCs w:val="24"/>
          <w:lang w:val="nl-BE"/>
        </w:rPr>
      </w:pPr>
    </w:p>
    <w:p w14:paraId="6A1E72FA" w14:textId="77777777" w:rsidR="00841DB3" w:rsidRDefault="00841DB3" w:rsidP="00841DB3">
      <w:pPr>
        <w:jc w:val="both"/>
        <w:rPr>
          <w:rFonts w:ascii="Arial" w:hAnsi="Arial" w:cs="Arial"/>
          <w:b/>
          <w:bCs/>
          <w:noProof/>
          <w:sz w:val="24"/>
          <w:szCs w:val="24"/>
          <w:lang w:val="nl-BE"/>
        </w:rPr>
      </w:pPr>
    </w:p>
    <w:p w14:paraId="6A1E72FB" w14:textId="77777777" w:rsidR="00841DB3" w:rsidRDefault="00841DB3" w:rsidP="00841DB3">
      <w:pPr>
        <w:jc w:val="both"/>
        <w:rPr>
          <w:rFonts w:ascii="Arial" w:hAnsi="Arial" w:cs="Arial"/>
          <w:b/>
          <w:bCs/>
          <w:noProof/>
          <w:sz w:val="24"/>
          <w:szCs w:val="24"/>
          <w:lang w:val="nl-BE"/>
        </w:rPr>
      </w:pPr>
    </w:p>
    <w:p w14:paraId="6A1E72FC" w14:textId="77777777" w:rsidR="00841DB3" w:rsidRDefault="00841DB3" w:rsidP="00841DB3">
      <w:pPr>
        <w:jc w:val="both"/>
        <w:rPr>
          <w:rFonts w:ascii="Arial" w:hAnsi="Arial" w:cs="Arial"/>
          <w:b/>
          <w:bCs/>
          <w:noProof/>
          <w:sz w:val="24"/>
          <w:szCs w:val="24"/>
          <w:lang w:val="nl-BE"/>
        </w:rPr>
      </w:pPr>
    </w:p>
    <w:p w14:paraId="6A1E72FD" w14:textId="77777777" w:rsidR="00841DB3" w:rsidRDefault="00841DB3" w:rsidP="00841DB3">
      <w:pPr>
        <w:jc w:val="both"/>
        <w:rPr>
          <w:rFonts w:ascii="Arial" w:hAnsi="Arial" w:cs="Arial"/>
          <w:b/>
          <w:bCs/>
          <w:noProof/>
          <w:sz w:val="24"/>
          <w:szCs w:val="24"/>
          <w:lang w:val="nl-BE"/>
        </w:rPr>
      </w:pPr>
    </w:p>
    <w:p w14:paraId="6A1E72FE" w14:textId="77777777" w:rsidR="00841DB3" w:rsidRDefault="00841DB3" w:rsidP="00841DB3">
      <w:pPr>
        <w:jc w:val="both"/>
        <w:rPr>
          <w:rFonts w:ascii="Arial" w:hAnsi="Arial" w:cs="Arial"/>
          <w:b/>
          <w:bCs/>
          <w:noProof/>
          <w:sz w:val="24"/>
          <w:szCs w:val="24"/>
          <w:lang w:val="nl-BE"/>
        </w:rPr>
      </w:pPr>
    </w:p>
    <w:p w14:paraId="6A1E72FF" w14:textId="77777777" w:rsidR="00841DB3" w:rsidRDefault="00841DB3" w:rsidP="00841DB3">
      <w:pPr>
        <w:jc w:val="both"/>
        <w:rPr>
          <w:rFonts w:ascii="Arial" w:hAnsi="Arial" w:cs="Arial"/>
          <w:b/>
          <w:bCs/>
          <w:noProof/>
          <w:sz w:val="24"/>
          <w:szCs w:val="24"/>
          <w:lang w:val="nl-BE"/>
        </w:rPr>
      </w:pPr>
    </w:p>
    <w:p w14:paraId="6A1E7300" w14:textId="77777777" w:rsidR="00841DB3" w:rsidRDefault="00841DB3" w:rsidP="00841DB3">
      <w:pPr>
        <w:jc w:val="both"/>
        <w:rPr>
          <w:rFonts w:ascii="Arial" w:hAnsi="Arial" w:cs="Arial"/>
          <w:b/>
          <w:bCs/>
          <w:noProof/>
          <w:sz w:val="24"/>
          <w:szCs w:val="24"/>
          <w:lang w:val="nl-BE"/>
        </w:rPr>
      </w:pPr>
    </w:p>
    <w:p w14:paraId="6A1E7301" w14:textId="77777777" w:rsidR="00841DB3" w:rsidRDefault="00841DB3" w:rsidP="00841DB3">
      <w:pPr>
        <w:jc w:val="center"/>
        <w:rPr>
          <w:rFonts w:ascii="Arial" w:hAnsi="Arial" w:cs="Arial"/>
          <w:b/>
          <w:bCs/>
          <w:noProof/>
          <w:sz w:val="24"/>
          <w:szCs w:val="24"/>
          <w:lang w:val="nl-BE"/>
        </w:rPr>
      </w:pPr>
      <w:r>
        <w:rPr>
          <w:rFonts w:ascii="Arial" w:hAnsi="Arial" w:cs="Arial"/>
          <w:b/>
          <w:bCs/>
          <w:noProof/>
          <w:sz w:val="24"/>
          <w:szCs w:val="24"/>
          <w:lang w:val="nl-BE"/>
        </w:rPr>
        <w:t>Van Koningswege :</w:t>
      </w:r>
    </w:p>
    <w:p w14:paraId="6A1E7302" w14:textId="77777777" w:rsidR="00841DB3" w:rsidRDefault="00841DB3" w:rsidP="00841DB3">
      <w:pPr>
        <w:jc w:val="center"/>
        <w:rPr>
          <w:rFonts w:ascii="Arial" w:hAnsi="Arial" w:cs="Arial"/>
          <w:b/>
          <w:bCs/>
          <w:noProof/>
          <w:sz w:val="24"/>
          <w:szCs w:val="24"/>
          <w:lang w:val="nl-BE"/>
        </w:rPr>
      </w:pPr>
      <w:r>
        <w:rPr>
          <w:rFonts w:ascii="Arial" w:hAnsi="Arial" w:cs="Arial"/>
          <w:b/>
          <w:bCs/>
          <w:noProof/>
          <w:sz w:val="24"/>
          <w:szCs w:val="24"/>
          <w:lang w:val="nl-BE"/>
        </w:rPr>
        <w:t>De Minister van Justitie,</w:t>
      </w:r>
    </w:p>
    <w:p w14:paraId="6A1E7303" w14:textId="77777777" w:rsidR="00841DB3" w:rsidRDefault="00841DB3" w:rsidP="00841DB3">
      <w:pPr>
        <w:jc w:val="center"/>
        <w:rPr>
          <w:rFonts w:ascii="Arial" w:hAnsi="Arial" w:cs="Arial"/>
          <w:b/>
          <w:bCs/>
          <w:noProof/>
          <w:sz w:val="24"/>
          <w:szCs w:val="24"/>
          <w:lang w:val="nl-BE"/>
        </w:rPr>
      </w:pPr>
    </w:p>
    <w:p w14:paraId="6A1E7304" w14:textId="77777777" w:rsidR="00841DB3" w:rsidRDefault="00841DB3" w:rsidP="00841DB3">
      <w:pPr>
        <w:jc w:val="center"/>
        <w:rPr>
          <w:rFonts w:ascii="Arial" w:hAnsi="Arial" w:cs="Arial"/>
          <w:b/>
          <w:bCs/>
          <w:noProof/>
          <w:sz w:val="24"/>
          <w:szCs w:val="24"/>
          <w:lang w:val="nl-BE"/>
        </w:rPr>
      </w:pPr>
    </w:p>
    <w:p w14:paraId="6A1E7305" w14:textId="77777777" w:rsidR="00841DB3" w:rsidRDefault="00841DB3" w:rsidP="00841DB3">
      <w:pPr>
        <w:jc w:val="center"/>
        <w:rPr>
          <w:rFonts w:ascii="Arial" w:hAnsi="Arial" w:cs="Arial"/>
          <w:b/>
          <w:bCs/>
          <w:noProof/>
          <w:sz w:val="24"/>
          <w:szCs w:val="24"/>
          <w:lang w:val="nl-BE"/>
        </w:rPr>
      </w:pPr>
    </w:p>
    <w:p w14:paraId="6A1E7306" w14:textId="77777777" w:rsidR="00841DB3" w:rsidRDefault="00841DB3" w:rsidP="00841DB3">
      <w:pPr>
        <w:jc w:val="center"/>
        <w:rPr>
          <w:rFonts w:ascii="Arial" w:hAnsi="Arial" w:cs="Arial"/>
          <w:b/>
          <w:bCs/>
          <w:noProof/>
          <w:sz w:val="24"/>
          <w:szCs w:val="24"/>
          <w:lang w:val="nl-BE"/>
        </w:rPr>
      </w:pPr>
    </w:p>
    <w:p w14:paraId="6A1E7307" w14:textId="77777777" w:rsidR="00841DB3" w:rsidRDefault="00841DB3" w:rsidP="00841DB3">
      <w:pPr>
        <w:jc w:val="center"/>
        <w:rPr>
          <w:rFonts w:ascii="Arial" w:hAnsi="Arial" w:cs="Arial"/>
          <w:b/>
          <w:bCs/>
          <w:noProof/>
          <w:sz w:val="24"/>
          <w:szCs w:val="24"/>
          <w:lang w:val="nl-BE"/>
        </w:rPr>
      </w:pPr>
    </w:p>
    <w:p w14:paraId="6A1E7308" w14:textId="77777777" w:rsidR="00841DB3" w:rsidRDefault="00841DB3" w:rsidP="00841DB3">
      <w:pPr>
        <w:jc w:val="center"/>
        <w:rPr>
          <w:rFonts w:ascii="Arial" w:hAnsi="Arial" w:cs="Arial"/>
          <w:b/>
          <w:bCs/>
          <w:noProof/>
          <w:sz w:val="24"/>
          <w:szCs w:val="24"/>
          <w:lang w:val="nl-BE"/>
        </w:rPr>
      </w:pPr>
    </w:p>
    <w:p w14:paraId="6A1E7309" w14:textId="77777777" w:rsidR="00841DB3" w:rsidRDefault="00841DB3" w:rsidP="00841DB3">
      <w:pPr>
        <w:jc w:val="center"/>
        <w:rPr>
          <w:rFonts w:ascii="Arial" w:hAnsi="Arial" w:cs="Arial"/>
          <w:b/>
          <w:bCs/>
          <w:noProof/>
          <w:sz w:val="24"/>
          <w:szCs w:val="24"/>
          <w:lang w:val="nl-BE"/>
        </w:rPr>
      </w:pPr>
    </w:p>
    <w:p w14:paraId="6A1E730A" w14:textId="77777777" w:rsidR="00841DB3" w:rsidRPr="00841DB3" w:rsidRDefault="00841DB3" w:rsidP="00841DB3">
      <w:pPr>
        <w:jc w:val="center"/>
        <w:rPr>
          <w:sz w:val="24"/>
          <w:szCs w:val="24"/>
          <w:lang w:val="nl-BE"/>
        </w:rPr>
      </w:pPr>
      <w:r>
        <w:rPr>
          <w:rFonts w:ascii="Arial" w:hAnsi="Arial" w:cs="Arial"/>
          <w:b/>
          <w:bCs/>
          <w:noProof/>
          <w:sz w:val="24"/>
          <w:szCs w:val="24"/>
          <w:lang w:val="nl-BE"/>
        </w:rPr>
        <w:t>K.GEENS</w:t>
      </w:r>
    </w:p>
    <w:sectPr w:rsidR="00841DB3" w:rsidRPr="00841DB3" w:rsidSect="00FA5C59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9C"/>
    <w:rsid w:val="000C637E"/>
    <w:rsid w:val="00130002"/>
    <w:rsid w:val="00145695"/>
    <w:rsid w:val="002175B6"/>
    <w:rsid w:val="004121FE"/>
    <w:rsid w:val="00441FB5"/>
    <w:rsid w:val="00474806"/>
    <w:rsid w:val="004C3C96"/>
    <w:rsid w:val="004F20E6"/>
    <w:rsid w:val="00525199"/>
    <w:rsid w:val="00596F2F"/>
    <w:rsid w:val="005B0409"/>
    <w:rsid w:val="00602CD2"/>
    <w:rsid w:val="006C56D8"/>
    <w:rsid w:val="006E06BA"/>
    <w:rsid w:val="00715F83"/>
    <w:rsid w:val="00721231"/>
    <w:rsid w:val="00740D60"/>
    <w:rsid w:val="007541DE"/>
    <w:rsid w:val="0075544D"/>
    <w:rsid w:val="0077175E"/>
    <w:rsid w:val="007C55DE"/>
    <w:rsid w:val="007E6295"/>
    <w:rsid w:val="00841DB3"/>
    <w:rsid w:val="00A60478"/>
    <w:rsid w:val="00A94661"/>
    <w:rsid w:val="00B712C0"/>
    <w:rsid w:val="00B74D64"/>
    <w:rsid w:val="00BC64D8"/>
    <w:rsid w:val="00C144E4"/>
    <w:rsid w:val="00C607FA"/>
    <w:rsid w:val="00C924B3"/>
    <w:rsid w:val="00E42C9C"/>
    <w:rsid w:val="00F05612"/>
    <w:rsid w:val="00F30B8E"/>
    <w:rsid w:val="00F6358D"/>
    <w:rsid w:val="00F87CBE"/>
    <w:rsid w:val="00FA5C59"/>
    <w:rsid w:val="00FB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E728C"/>
  <w15:docId w15:val="{1EAE729D-4E4D-43DA-8ACA-4C3E5641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CBE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2C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30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8B"/>
    <w:rPr>
      <w:rFonts w:ascii="Times New Roman" w:hAnsi="Times New Roman"/>
      <w:sz w:val="0"/>
      <w:szCs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6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a1842f4f-70b9-49c3-b6f9-49a1757b6a31" ContentTypeId="0x01010090277FBE5ECAAD458301B20AE41EFDA1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eidsdocument" ma:contentTypeID="0x01010090277FBE5ECAAD458301B20AE41EFDA100D215A077A37CFF4E82F687A537A416B5" ma:contentTypeVersion="121" ma:contentTypeDescription="Create a new document." ma:contentTypeScope="" ma:versionID="a3913a936fe830575724543359752bc3">
  <xsd:schema xmlns:xsd="http://www.w3.org/2001/XMLSchema" xmlns:xs="http://www.w3.org/2001/XMLSchema" xmlns:p="http://schemas.microsoft.com/office/2006/metadata/properties" xmlns:ns2="232ae7aa-1163-483e-9057-bc92b2c1d050" xmlns:ns3="ca9d6e5f-cee1-4e7a-80e7-731d05d067d5" xmlns:ns4="c59f7b9d-6754-4e2b-bffd-8ff150dd5857" targetNamespace="http://schemas.microsoft.com/office/2006/metadata/properties" ma:root="true" ma:fieldsID="03a63ae92cfc8fe38a7ac03d8a093fea" ns2:_="" ns3:_="" ns4:_="">
    <xsd:import namespace="232ae7aa-1163-483e-9057-bc92b2c1d050"/>
    <xsd:import namespace="ca9d6e5f-cee1-4e7a-80e7-731d05d067d5"/>
    <xsd:import namespace="c59f7b9d-6754-4e2b-bffd-8ff150dd5857"/>
    <xsd:element name="properties">
      <xsd:complexType>
        <xsd:sequence>
          <xsd:element name="documentManagement">
            <xsd:complexType>
              <xsd:all>
                <xsd:element ref="ns2:_OMP_DESCRIPTION" minOccurs="0"/>
                <xsd:element ref="ns2:Archived"/>
                <xsd:element ref="ns2:DOCLANGUAGE" minOccurs="0"/>
                <xsd:element ref="ns2:_OMP_FILETYPE" minOccurs="0"/>
                <xsd:element ref="ns2:_OMP_LANGUAGE" minOccurs="0"/>
                <xsd:element ref="ns2:_OMP_UPDATEDATE" minOccurs="0"/>
                <xsd:element ref="ns2:_OMP_UPDATOR" minOccurs="0"/>
                <xsd:element ref="ns2:_OMP_CREATOR" minOccurs="0"/>
                <xsd:element ref="ns2:ff722e8743cb4ed49b800bc4407a53f2" minOccurs="0"/>
                <xsd:element ref="ns2:TaxCatchAll" minOccurs="0"/>
                <xsd:element ref="ns2:TaxCatchAllLabel" minOccurs="0"/>
                <xsd:element ref="ns2:dac7993cfe7549cdb5d3c11444a0055e" minOccurs="0"/>
                <xsd:element ref="ns2:_OMP_CAPTION" minOccurs="0"/>
                <xsd:element ref="ns3:bb30553928f646398d47f3c28d5a09f5" minOccurs="0"/>
                <xsd:element ref="ns2:_OMP_FILENAME" minOccurs="0"/>
                <xsd:element ref="ns2:_OMP_CREATEDATE" minOccurs="0"/>
                <xsd:element ref="ns3:_OMP_DESCRIPTION_F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e7aa-1163-483e-9057-bc92b2c1d050" elementFormDefault="qualified">
    <xsd:import namespace="http://schemas.microsoft.com/office/2006/documentManagement/types"/>
    <xsd:import namespace="http://schemas.microsoft.com/office/infopath/2007/PartnerControls"/>
    <xsd:element name="_OMP_DESCRIPTION" ma:index="2" nillable="true" ma:displayName="_OMP_DESCRIPTION" ma:internalName="_OMP_DESCRIPTION">
      <xsd:simpleType>
        <xsd:restriction base="dms:Note">
          <xsd:maxLength value="255"/>
        </xsd:restriction>
      </xsd:simpleType>
    </xsd:element>
    <xsd:element name="Archived" ma:index="5" ma:displayName="Archived" ma:default="Nee / Non" ma:format="Dropdown" ma:internalName="Archived" ma:readOnly="false">
      <xsd:simpleType>
        <xsd:restriction base="dms:Choice">
          <xsd:enumeration value="Ja / Oui"/>
          <xsd:enumeration value="Nee / Non"/>
        </xsd:restriction>
      </xsd:simpleType>
    </xsd:element>
    <xsd:element name="DOCLANGUAGE" ma:index="6" nillable="true" ma:displayName="DOCLANGUAGE" ma:default="Nederlands" ma:internalName="DOC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derlands"/>
                    <xsd:enumeration value="Français"/>
                    <xsd:enumeration value="Deutsch"/>
                  </xsd:restriction>
                </xsd:simpleType>
              </xsd:element>
            </xsd:sequence>
          </xsd:extension>
        </xsd:complexContent>
      </xsd:complexType>
    </xsd:element>
    <xsd:element name="_OMP_FILETYPE" ma:index="8" nillable="true" ma:displayName="_OMP_FILETYPE" ma:hidden="true" ma:internalName="_OMP_FILETYPE" ma:readOnly="false">
      <xsd:simpleType>
        <xsd:restriction base="dms:Text">
          <xsd:maxLength value="255"/>
        </xsd:restriction>
      </xsd:simpleType>
    </xsd:element>
    <xsd:element name="_OMP_LANGUAGE" ma:index="9" nillable="true" ma:displayName="_OMP_LANGUAGE" ma:hidden="true" ma:internalName="_OMP_LANGUAGE" ma:readOnly="false">
      <xsd:simpleType>
        <xsd:restriction base="dms:Text">
          <xsd:maxLength value="255"/>
        </xsd:restriction>
      </xsd:simpleType>
    </xsd:element>
    <xsd:element name="_OMP_UPDATEDATE" ma:index="10" nillable="true" ma:displayName="_OMP_UPDATEDATE" ma:format="DateTime" ma:hidden="true" ma:internalName="_OMP_UPDATEDATE" ma:readOnly="false">
      <xsd:simpleType>
        <xsd:restriction base="dms:DateTime"/>
      </xsd:simpleType>
    </xsd:element>
    <xsd:element name="_OMP_UPDATOR" ma:index="11" nillable="true" ma:displayName="_OMP_UPDATOR" ma:hidden="true" ma:internalName="_OMP_UPDATOR" ma:readOnly="false">
      <xsd:simpleType>
        <xsd:restriction base="dms:Text">
          <xsd:maxLength value="255"/>
        </xsd:restriction>
      </xsd:simpleType>
    </xsd:element>
    <xsd:element name="_OMP_CREATOR" ma:index="12" nillable="true" ma:displayName="_OMP_CREATOR" ma:hidden="true" ma:internalName="_OMP_CREATOR" ma:readOnly="false">
      <xsd:simpleType>
        <xsd:restriction base="dms:Text">
          <xsd:maxLength value="255"/>
        </xsd:restriction>
      </xsd:simpleType>
    </xsd:element>
    <xsd:element name="ff722e8743cb4ed49b800bc4407a53f2" ma:index="15" nillable="true" ma:taxonomy="true" ma:internalName="ff722e8743cb4ed49b800bc4407a53f2" ma:taxonomyFieldName="Auteur" ma:displayName="Auteur" ma:default="" ma:fieldId="{ff722e87-43cb-4ed4-9b80-0bc4407a53f2}" ma:taxonomyMulti="true" ma:sspId="a1842f4f-70b9-49c3-b6f9-49a1757b6a31" ma:termSetId="63a22398-77ae-4c78-8eed-0f0f9a4b3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5d4f8a42-58fb-457a-8175-0ceb8f54a8a0}" ma:internalName="TaxCatchAll" ma:showField="CatchAllData" ma:web="c59f7b9d-6754-4e2b-bffd-8ff150dd58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5d4f8a42-58fb-457a-8175-0ceb8f54a8a0}" ma:internalName="TaxCatchAllLabel" ma:readOnly="true" ma:showField="CatchAllDataLabel" ma:web="c59f7b9d-6754-4e2b-bffd-8ff150dd58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c7993cfe7549cdb5d3c11444a0055e" ma:index="19" nillable="true" ma:taxonomy="true" ma:internalName="dac7993cfe7549cdb5d3c11444a0055e" ma:taxonomyFieldName="Universele_x0020_Thesauris" ma:displayName="Universele Thesauris" ma:default="" ma:fieldId="{dac7993c-fe75-49cd-b5d3-c11444a0055e}" ma:taxonomyMulti="true" ma:sspId="a1842f4f-70b9-49c3-b6f9-49a1757b6a31" ma:termSetId="db54e099-5920-4578-bcda-c1151cb50d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OMP_CAPTION" ma:index="23" nillable="true" ma:displayName="_OMP_CAPTION" ma:hidden="true" ma:internalName="_OMP_CAPTION" ma:readOnly="false">
      <xsd:simpleType>
        <xsd:restriction base="dms:Text">
          <xsd:maxLength value="255"/>
        </xsd:restriction>
      </xsd:simpleType>
    </xsd:element>
    <xsd:element name="_OMP_FILENAME" ma:index="25" nillable="true" ma:displayName="_OMP_FILENAME" ma:hidden="true" ma:internalName="_OMP_FILENAME" ma:readOnly="false">
      <xsd:simpleType>
        <xsd:restriction base="dms:Text">
          <xsd:maxLength value="255"/>
        </xsd:restriction>
      </xsd:simpleType>
    </xsd:element>
    <xsd:element name="_OMP_CREATEDATE" ma:index="26" nillable="true" ma:displayName="_OMP_CREATEDATE" ma:format="DateTime" ma:hidden="true" ma:internalName="_OMP_CREA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d6e5f-cee1-4e7a-80e7-731d05d067d5" elementFormDefault="qualified">
    <xsd:import namespace="http://schemas.microsoft.com/office/2006/documentManagement/types"/>
    <xsd:import namespace="http://schemas.microsoft.com/office/infopath/2007/PartnerControls"/>
    <xsd:element name="bb30553928f646398d47f3c28d5a09f5" ma:index="24" nillable="true" ma:taxonomy="true" ma:internalName="bb30553928f646398d47f3c28d5a09f5" ma:taxonomyFieldName="DocNo" ma:displayName="DocNo" ma:default="" ma:fieldId="{bb305539-28f6-4639-8d47-f3c28d5a09f5}" ma:taxonomyMulti="true" ma:sspId="a1842f4f-70b9-49c3-b6f9-49a1757b6a31" ma:termSetId="86986a82-4455-4e07-8e62-d325f014611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OMP_DESCRIPTION_FR" ma:index="27" nillable="true" ma:displayName="_OMP_DESCRIPTION_FR" ma:internalName="_OMP_DESCRIPTION_F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7b9d-6754-4e2b-bffd-8ff150dd5857" elementFormDefault="qualified">
    <xsd:import namespace="http://schemas.microsoft.com/office/2006/documentManagement/types"/>
    <xsd:import namespace="http://schemas.microsoft.com/office/infopath/2007/PartnerControls"/>
    <xsd:element name="_dlc_DocId" ma:index="2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OMP_FILETYPE xmlns="232ae7aa-1163-483e-9057-bc92b2c1d050" xsi:nil="true"/>
    <_OMP_CAPTION xmlns="232ae7aa-1163-483e-9057-bc92b2c1d050" xsi:nil="true"/>
    <_OMP_UPDATOR xmlns="232ae7aa-1163-483e-9057-bc92b2c1d050" xsi:nil="true"/>
    <dac7993cfe7549cdb5d3c11444a0055e xmlns="232ae7aa-1163-483e-9057-bc92b2c1d050">
      <Terms xmlns="http://schemas.microsoft.com/office/infopath/2007/PartnerControls"/>
    </dac7993cfe7549cdb5d3c11444a0055e>
    <_OMP_CREATEDATE xmlns="232ae7aa-1163-483e-9057-bc92b2c1d050" xsi:nil="true"/>
    <DOCLANGUAGE xmlns="232ae7aa-1163-483e-9057-bc92b2c1d050">
      <Value>Nederlands</Value>
    </DOCLANGUAGE>
    <_OMP_UPDATEDATE xmlns="232ae7aa-1163-483e-9057-bc92b2c1d050" xsi:nil="true"/>
    <_OMP_DESCRIPTION_FR xmlns="ca9d6e5f-cee1-4e7a-80e7-731d05d067d5" xsi:nil="true"/>
    <ff722e8743cb4ed49b800bc4407a53f2 xmlns="232ae7aa-1163-483e-9057-bc92b2c1d0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College van Procureurs-generaal</TermName>
          <TermId xmlns="http://schemas.microsoft.com/office/infopath/2007/PartnerControls">73ec9e99-e5ff-4ce6-993d-6fa6963104bc</TermId>
        </TermInfo>
      </Terms>
    </ff722e8743cb4ed49b800bc4407a53f2>
    <_OMP_DESCRIPTION xmlns="232ae7aa-1163-483e-9057-bc92b2c1d050" xsi:nil="true"/>
    <Archived xmlns="232ae7aa-1163-483e-9057-bc92b2c1d050">Nee / Non</Archived>
    <_OMP_LANGUAGE xmlns="232ae7aa-1163-483e-9057-bc92b2c1d050" xsi:nil="true"/>
    <bb30553928f646398d47f3c28d5a09f5 xmlns="ca9d6e5f-cee1-4e7a-80e7-731d05d067d5">
      <Terms xmlns="http://schemas.microsoft.com/office/infopath/2007/PartnerControls"/>
    </bb30553928f646398d47f3c28d5a09f5>
    <_OMP_CREATOR xmlns="232ae7aa-1163-483e-9057-bc92b2c1d050" xsi:nil="true"/>
    <_OMP_FILENAME xmlns="232ae7aa-1163-483e-9057-bc92b2c1d050" xsi:nil="true"/>
    <TaxCatchAll xmlns="232ae7aa-1163-483e-9057-bc92b2c1d050">
      <Value>3</Value>
    </TaxCatchAll>
    <_dlc_DocId xmlns="c59f7b9d-6754-4e2b-bffd-8ff150dd5857">OMP0-680-2744</_dlc_DocId>
    <_dlc_DocIdUrl xmlns="c59f7b9d-6754-4e2b-bffd-8ff150dd5857">
      <Url>https://portal.omptranet.rojnet.just.fgov.be/kennis/_layouts/15/DocIdRedir.aspx?ID=OMP0-680-2744</Url>
      <Description>OMP0-680-2744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0716B6-5E00-49A6-A6DB-795808097B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8F4556-1F3E-4384-A7C5-041ADD4712C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62D05D4-D77B-4677-A98A-6D60E6BBE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ae7aa-1163-483e-9057-bc92b2c1d050"/>
    <ds:schemaRef ds:uri="ca9d6e5f-cee1-4e7a-80e7-731d05d067d5"/>
    <ds:schemaRef ds:uri="c59f7b9d-6754-4e2b-bffd-8ff150dd5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F3F1BE-1C30-467B-9465-F77BDBFA77DE}">
  <ds:schemaRefs>
    <ds:schemaRef ds:uri="http://purl.org/dc/terms/"/>
    <ds:schemaRef ds:uri="c59f7b9d-6754-4e2b-bffd-8ff150dd5857"/>
    <ds:schemaRef ds:uri="http://schemas.microsoft.com/office/2006/documentManagement/types"/>
    <ds:schemaRef ds:uri="ca9d6e5f-cee1-4e7a-80e7-731d05d067d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32ae7aa-1163-483e-9057-bc92b2c1d050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8E31082-4D92-4738-BFAD-09211DC3DA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8D755D72.dotm</Template>
  <TotalTime>0</TotalTime>
  <Pages>3</Pages>
  <Words>366</Words>
  <Characters>2087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Grievenformulier hoger beroep</vt:lpstr>
      <vt:lpstr>Grievenformulier hoger beroep</vt:lpstr>
    </vt:vector>
  </TitlesOfParts>
  <Company>FOD Justitie / SPF Justice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Grievenformulier hoger beroep</dc:title>
  <dc:creator>Colpaert Nancy</dc:creator>
  <cp:lastModifiedBy>Saaske De Keulenaer (FOD Justitie - SPF Justice)</cp:lastModifiedBy>
  <cp:revision>2</cp:revision>
  <cp:lastPrinted>2019-02-21T08:17:00Z</cp:lastPrinted>
  <dcterms:created xsi:type="dcterms:W3CDTF">2019-02-27T13:19:00Z</dcterms:created>
  <dcterms:modified xsi:type="dcterms:W3CDTF">2019-02-27T13:19:00Z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0x01010090277FBE5ECAAD458301B20AE41EFDA100D215A077A37CFF4E82F687A537A416B5</vt:lpwstr>
  </property>
  <property fmtid="{D5CDD505-2E9C-101B-9397-08002B2CF9AE}" pid="3" name="_dlc_DocIdItemGuid">
    <vt:lpwstr>ded4cb33-4cd8-4fd3-8901-c5de9c64f2f4</vt:lpwstr>
  </property>
  <property fmtid="{D5CDD505-2E9C-101B-9397-08002B2CF9AE}" pid="4" name="Auteur">
    <vt:lpwstr>3;#College van Procureurs-generaal|73ec9e99-e5ff-4ce6-993d-6fa6963104bc</vt:lpwstr>
  </property>
  <property fmtid="{D5CDD505-2E9C-101B-9397-08002B2CF9AE}" pid="5" name="Universele Thesauris">
    <vt:lpwstr/>
  </property>
  <property fmtid="{D5CDD505-2E9C-101B-9397-08002B2CF9AE}" pid="6" name="DocNo">
    <vt:lpwstr/>
  </property>
</Properties>
</file>